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BE81" w14:textId="77777777" w:rsidR="00FC0B1A" w:rsidRDefault="00FC0B1A">
      <w:pPr>
        <w:rPr>
          <w:rFonts w:hint="eastAsia"/>
        </w:rPr>
      </w:pPr>
    </w:p>
    <w:sectPr w:rsidR="00FC0B1A" w:rsidSect="00C06088">
      <w:headerReference w:type="default" r:id="rId6"/>
      <w:pgSz w:w="16839" w:h="11907" w:orient="landscape" w:code="12"/>
      <w:pgMar w:top="1701" w:right="1701" w:bottom="1701" w:left="1701" w:header="1134" w:footer="113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2C38" w14:textId="77777777" w:rsidR="005E7FF9" w:rsidRDefault="005E7FF9">
      <w:r>
        <w:separator/>
      </w:r>
    </w:p>
  </w:endnote>
  <w:endnote w:type="continuationSeparator" w:id="0">
    <w:p w14:paraId="020363C6" w14:textId="77777777" w:rsidR="005E7FF9" w:rsidRDefault="005E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8647" w14:textId="77777777" w:rsidR="005E7FF9" w:rsidRDefault="005E7FF9">
      <w:r>
        <w:separator/>
      </w:r>
    </w:p>
  </w:footnote>
  <w:footnote w:type="continuationSeparator" w:id="0">
    <w:p w14:paraId="1A4987D2" w14:textId="77777777" w:rsidR="005E7FF9" w:rsidRDefault="005E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5386" w14:textId="51E2EB3E" w:rsidR="00C06088" w:rsidRDefault="00193BC2">
    <w:pPr>
      <w:pStyle w:val="a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F5EC3F" wp14:editId="04CD4529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13335" t="13335" r="7620" b="5715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E090B" id="Rectangle 423" o:spid="_x0000_s1026" style="position:absolute;left:0;text-align:left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75121D" wp14:editId="54123E44">
              <wp:simplePos x="0" y="0"/>
              <wp:positionH relativeFrom="column">
                <wp:posOffset>78105</wp:posOffset>
              </wp:positionH>
              <wp:positionV relativeFrom="paragraph">
                <wp:posOffset>360045</wp:posOffset>
              </wp:positionV>
              <wp:extent cx="8376285" cy="5400675"/>
              <wp:effectExtent l="5715" t="13335" r="9525" b="571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9597A1" id="Group 422" o:spid="_x0000_s1026" style="position:absolute;left:0;text-align:left;margin-left:6.15pt;margin-top:28.35pt;width:659.55pt;height:425.25pt;z-index:251657216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">
              <v:group id="Group 2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88"/>
    <w:rsid w:val="000009FA"/>
    <w:rsid w:val="00166BB9"/>
    <w:rsid w:val="00193BC2"/>
    <w:rsid w:val="002122AA"/>
    <w:rsid w:val="00580D07"/>
    <w:rsid w:val="005E7FF9"/>
    <w:rsid w:val="00675602"/>
    <w:rsid w:val="007456EE"/>
    <w:rsid w:val="00903DEB"/>
    <w:rsid w:val="00954279"/>
    <w:rsid w:val="00A53333"/>
    <w:rsid w:val="00C06088"/>
    <w:rsid w:val="00CF4FB3"/>
    <w:rsid w:val="00D141ED"/>
    <w:rsid w:val="00D34B8B"/>
    <w:rsid w:val="00D96027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</o:shapedefaults>
    <o:shapelayout v:ext="edit">
      <o:idmap v:ext="edit" data="2"/>
    </o:shapelayout>
  </w:shapeDefaults>
  <w:decimalSymbol w:val="."/>
  <w:listSeparator w:val=","/>
  <w14:docId w14:val="4D4306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060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60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原稿用紙</vt:lpstr>
    </vt:vector>
  </TitlesOfParts>
  <Manager/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</dc:title>
  <dc:subject/>
  <dc:creator/>
  <cp:keywords/>
  <cp:lastModifiedBy/>
  <cp:revision>1</cp:revision>
  <dcterms:created xsi:type="dcterms:W3CDTF">2022-05-17T11:10:00Z</dcterms:created>
  <dcterms:modified xsi:type="dcterms:W3CDTF">2022-05-17T11:10:00Z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